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rincipale"/>
      </w:tblPr>
      <w:tblGrid>
        <w:gridCol w:w="6009"/>
        <w:gridCol w:w="4313"/>
      </w:tblGrid>
      <w:tr w:rsidR="00184664" w:rsidRPr="00A85B6F" w14:paraId="63316A27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p w14:paraId="5AA157AE" w14:textId="77777777" w:rsidR="0050510F" w:rsidRDefault="0050510F"/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5994"/>
            </w:tblGrid>
            <w:tr w:rsidR="00184664" w:rsidRPr="00A85B6F" w14:paraId="4E8ACB78" w14:textId="77777777" w:rsidTr="0050510F">
              <w:trPr>
                <w:trHeight w:hRule="exact" w:val="326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7AADA485" w14:textId="77777777" w:rsidR="0050510F" w:rsidRDefault="0050510F" w:rsidP="0050510F">
                  <w:pPr>
                    <w:pStyle w:val="Titolo3"/>
                    <w:jc w:val="left"/>
                  </w:pPr>
                </w:p>
                <w:p w14:paraId="728D7B3F" w14:textId="77777777" w:rsidR="0050510F" w:rsidRDefault="0050510F" w:rsidP="0050510F">
                  <w:pPr>
                    <w:pStyle w:val="Titolo3"/>
                    <w:jc w:val="left"/>
                  </w:pPr>
                  <w:r>
                    <w:t>NOME:</w:t>
                  </w:r>
                </w:p>
                <w:p w14:paraId="38BE26AF" w14:textId="77777777" w:rsidR="0050510F" w:rsidRDefault="0050510F" w:rsidP="0050510F">
                  <w:pPr>
                    <w:pStyle w:val="Titolo3"/>
                    <w:jc w:val="left"/>
                  </w:pPr>
                </w:p>
                <w:p w14:paraId="71DED8B8" w14:textId="77777777" w:rsidR="0050510F" w:rsidRDefault="0050510F" w:rsidP="0050510F">
                  <w:pPr>
                    <w:pStyle w:val="Titolo3"/>
                    <w:jc w:val="left"/>
                  </w:pPr>
                  <w:r>
                    <w:t>COGNOME:</w:t>
                  </w:r>
                </w:p>
                <w:p w14:paraId="0D2D002F" w14:textId="77777777" w:rsidR="0050510F" w:rsidRDefault="0050510F" w:rsidP="0050510F">
                  <w:pPr>
                    <w:pStyle w:val="Titolo3"/>
                    <w:jc w:val="left"/>
                  </w:pPr>
                </w:p>
                <w:p w14:paraId="126CCFF0" w14:textId="77777777" w:rsidR="0050510F" w:rsidRDefault="0050510F" w:rsidP="0050510F">
                  <w:pPr>
                    <w:pStyle w:val="Titolo3"/>
                    <w:jc w:val="left"/>
                  </w:pPr>
                  <w:r>
                    <w:t>CLASSE:</w:t>
                  </w:r>
                </w:p>
                <w:p w14:paraId="7371DAE3" w14:textId="77777777" w:rsidR="0050510F" w:rsidRDefault="0050510F" w:rsidP="0050510F">
                  <w:pPr>
                    <w:pStyle w:val="Titolo3"/>
                    <w:jc w:val="left"/>
                  </w:pPr>
                </w:p>
                <w:p w14:paraId="71E73936" w14:textId="77777777" w:rsidR="0050510F" w:rsidRPr="00A85B6F" w:rsidRDefault="0050510F" w:rsidP="0050510F">
                  <w:pPr>
                    <w:pStyle w:val="Titolo3"/>
                    <w:jc w:val="left"/>
                  </w:pPr>
                  <w:r>
                    <w:t>TITOLO OPERA:</w:t>
                  </w:r>
                </w:p>
              </w:tc>
            </w:tr>
            <w:tr w:rsidR="00184664" w:rsidRPr="00A85B6F" w14:paraId="2AE611F2" w14:textId="77777777" w:rsidTr="0050510F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3DACA85D" w14:textId="77777777" w:rsidR="004670DD" w:rsidRDefault="0050510F" w:rsidP="0050510F">
                  <w:pPr>
                    <w:pStyle w:val="Data"/>
                  </w:pPr>
                  <w:r>
                    <w:t>RELAZIONE:</w:t>
                  </w:r>
                </w:p>
                <w:p w14:paraId="23C3D599" w14:textId="77777777" w:rsidR="0050510F" w:rsidRPr="0050510F" w:rsidRDefault="0050510F" w:rsidP="0050510F"/>
              </w:tc>
            </w:tr>
          </w:tbl>
          <w:p w14:paraId="574B2FB4" w14:textId="77777777" w:rsidR="00184664" w:rsidRPr="00A85B6F" w:rsidRDefault="00184664" w:rsidP="0050510F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4274"/>
            </w:tblGrid>
            <w:tr w:rsidR="00184664" w:rsidRPr="00A85B6F" w14:paraId="5F329739" w14:textId="77777777" w:rsidTr="0050510F">
              <w:trPr>
                <w:trHeight w:hRule="exact" w:val="387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A71EE78" w14:textId="77777777" w:rsidR="00362C4A" w:rsidRPr="00A85B6F" w:rsidRDefault="009241D3" w:rsidP="0050510F">
                  <w:pPr>
                    <w:pStyle w:val="Titolo2"/>
                    <w:jc w:val="left"/>
                  </w:pPr>
                  <w:sdt>
                    <w:sdtPr>
                      <w:alias w:val="Contatto:"/>
                      <w:tag w:val="Contatto:"/>
                      <w:id w:val="319159961"/>
                      <w:placeholder>
                        <w:docPart w:val="EFEFA7955C3D4D4DA876CC22E1F13D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t-IT"/>
                        </w:rPr>
                        <w:t>Contatto</w:t>
                      </w:r>
                    </w:sdtContent>
                  </w:sdt>
                </w:p>
                <w:p w14:paraId="7FD668E0" w14:textId="77777777" w:rsidR="00362C4A" w:rsidRDefault="009241D3" w:rsidP="0050510F">
                  <w:pPr>
                    <w:pStyle w:val="Titolo3"/>
                    <w:jc w:val="left"/>
                  </w:pPr>
                  <w:sdt>
                    <w:sdtPr>
                      <w:alias w:val="Immettere l'indirizzo:"/>
                      <w:tag w:val="Immettere l'indirizzo:"/>
                      <w:id w:val="-188298870"/>
                      <w:placeholder>
                        <w:docPart w:val="479523D249469E4EAE3E3B85F3C591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t-IT"/>
                        </w:rPr>
                        <w:t>Indirizzo</w:t>
                      </w:r>
                    </w:sdtContent>
                  </w:sdt>
                </w:p>
                <w:p w14:paraId="5F82602B" w14:textId="77777777" w:rsidR="00362C4A" w:rsidRDefault="009241D3" w:rsidP="0050510F">
                  <w:pPr>
                    <w:pStyle w:val="Titolo3"/>
                    <w:jc w:val="left"/>
                  </w:pPr>
                  <w:sdt>
                    <w:sdtPr>
                      <w:alias w:val="Immettere CAP, città e provincia:"/>
                      <w:tag w:val="Immettere CAP, città e provincia:"/>
                      <w:id w:val="463864925"/>
                      <w:placeholder>
                        <w:docPart w:val="417B19C93ADA8D4FB01DAF383CCA4F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t-IT"/>
                        </w:rPr>
                        <w:t>CAP città (provincia)</w:t>
                      </w:r>
                    </w:sdtContent>
                  </w:sdt>
                </w:p>
                <w:p w14:paraId="27B04922" w14:textId="77777777" w:rsidR="00362C4A" w:rsidRDefault="009241D3" w:rsidP="0050510F">
                  <w:pPr>
                    <w:pStyle w:val="Titolo3"/>
                    <w:jc w:val="left"/>
                  </w:pPr>
                  <w:sdt>
                    <w:sdtPr>
                      <w:alias w:val="Indirizzo di posta elettronica:"/>
                      <w:tag w:val="Indirizzo di posta elettronica:"/>
                      <w:id w:val="1917984406"/>
                      <w:placeholder>
                        <w:docPart w:val="5DE9C93F0EC76D4DB05E4EDDB9240E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390414">
                        <w:rPr>
                          <w:lang w:bidi="it-IT"/>
                        </w:rPr>
                        <w:t>Indirizzo di posta elettronica</w:t>
                      </w:r>
                    </w:sdtContent>
                  </w:sdt>
                </w:p>
                <w:p w14:paraId="30F26C54" w14:textId="77777777" w:rsidR="00184664" w:rsidRPr="00A85B6F" w:rsidRDefault="009241D3" w:rsidP="0050510F">
                  <w:pPr>
                    <w:pStyle w:val="Titolo3"/>
                    <w:jc w:val="left"/>
                  </w:pPr>
                  <w:sdt>
                    <w:sdtPr>
                      <w:alias w:val="Telefono:"/>
                      <w:tag w:val="Telefono:"/>
                      <w:id w:val="848843887"/>
                      <w:placeholder>
                        <w:docPart w:val="D38C8F0EAC75F447A135DDBB2DA3FA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it-IT"/>
                        </w:rPr>
                        <w:t>Telefono</w:t>
                      </w:r>
                    </w:sdtContent>
                  </w:sdt>
                </w:p>
              </w:tc>
            </w:tr>
          </w:tbl>
          <w:p w14:paraId="32E05534" w14:textId="77777777" w:rsidR="006337E6" w:rsidRPr="00A85B6F" w:rsidRDefault="006337E6" w:rsidP="0050510F"/>
        </w:tc>
      </w:tr>
    </w:tbl>
    <w:p w14:paraId="79C25832" w14:textId="77777777" w:rsidR="00B56F21" w:rsidRDefault="00B56F21" w:rsidP="0050510F">
      <w:pPr>
        <w:pStyle w:val="Nessunaspaziatura"/>
      </w:pPr>
    </w:p>
    <w:p w14:paraId="2FBE63EF" w14:textId="77777777" w:rsidR="0050510F" w:rsidRPr="00A85B6F" w:rsidRDefault="0050510F" w:rsidP="0050510F">
      <w:pPr>
        <w:pStyle w:val="Titolo2"/>
        <w:jc w:val="left"/>
      </w:pPr>
      <w:sdt>
        <w:sdtPr>
          <w:alias w:val="Nome destinatario:"/>
          <w:tag w:val="Nome destinatario:"/>
          <w:id w:val="2044861746"/>
          <w:placeholder>
            <w:docPart w:val="FFE7123535CBC042B0AEDE923A1AD03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>
            <w:rPr>
              <w:lang w:bidi="it-IT"/>
            </w:rPr>
            <w:t>Nome destinatario</w:t>
          </w:r>
        </w:sdtContent>
      </w:sdt>
    </w:p>
    <w:p w14:paraId="360CA5B6" w14:textId="77777777" w:rsidR="0050510F" w:rsidRDefault="0050510F" w:rsidP="0050510F">
      <w:pPr>
        <w:pStyle w:val="Nessunaspaziatura"/>
      </w:pPr>
    </w:p>
    <w:sectPr w:rsidR="0050510F" w:rsidSect="00525802">
      <w:headerReference w:type="default" r:id="rId7"/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D2EC" w14:textId="77777777" w:rsidR="009241D3" w:rsidRDefault="009241D3" w:rsidP="008B2920">
      <w:pPr>
        <w:spacing w:after="0" w:line="240" w:lineRule="auto"/>
      </w:pPr>
      <w:r>
        <w:separator/>
      </w:r>
    </w:p>
  </w:endnote>
  <w:endnote w:type="continuationSeparator" w:id="0">
    <w:p w14:paraId="2F8333B2" w14:textId="77777777" w:rsidR="009241D3" w:rsidRDefault="009241D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FC992" w14:textId="77777777" w:rsidR="00853CE2" w:rsidRDefault="00853CE2" w:rsidP="00853CE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0510F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4597" w14:textId="77777777" w:rsidR="009241D3" w:rsidRDefault="009241D3" w:rsidP="008B2920">
      <w:pPr>
        <w:spacing w:after="0" w:line="240" w:lineRule="auto"/>
      </w:pPr>
      <w:r>
        <w:separator/>
      </w:r>
    </w:p>
  </w:footnote>
  <w:footnote w:type="continuationSeparator" w:id="0">
    <w:p w14:paraId="38975C94" w14:textId="77777777" w:rsidR="009241D3" w:rsidRDefault="009241D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la layout intestazione"/>
    </w:tblPr>
    <w:tblGrid>
      <w:gridCol w:w="10292"/>
    </w:tblGrid>
    <w:tr w:rsidR="0050510F" w14:paraId="2661F4AF" w14:textId="77777777" w:rsidTr="003555B6">
      <w:sdt>
        <w:sdtPr>
          <w:alias w:val="Nome:"/>
          <w:tag w:val="Nome:"/>
          <w:id w:val="773992002"/>
          <w:placeholder>
            <w:docPart w:val="88571064947B55459C6813FF46DE91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24684D0" w14:textId="77777777" w:rsidR="0050510F" w:rsidRDefault="0050510F" w:rsidP="0050510F">
              <w:pPr>
                <w:pStyle w:val="Titolo1"/>
              </w:pPr>
              <w:r>
                <w:t>FOTO DELL’OPERA</w:t>
              </w:r>
            </w:p>
          </w:tc>
        </w:sdtContent>
      </w:sdt>
    </w:tr>
    <w:tr w:rsidR="0050510F" w14:paraId="41675AA2" w14:textId="77777777" w:rsidTr="003555B6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6F49E3D" w14:textId="77777777" w:rsidR="0050510F" w:rsidRDefault="0050510F" w:rsidP="003555B6"/>
      </w:tc>
    </w:tr>
  </w:tbl>
  <w:p w14:paraId="350CD5D7" w14:textId="77777777" w:rsidR="0050510F" w:rsidRDefault="0050510F" w:rsidP="0050510F">
    <w:pPr>
      <w:pStyle w:val="Intestazione"/>
    </w:pPr>
  </w:p>
  <w:p w14:paraId="48745C8A" w14:textId="77777777" w:rsidR="0050510F" w:rsidRDefault="0050510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la layout intestazione"/>
    </w:tblPr>
    <w:tblGrid>
      <w:gridCol w:w="10292"/>
    </w:tblGrid>
    <w:tr w:rsidR="00A85B6F" w14:paraId="789FF204" w14:textId="77777777" w:rsidTr="00142F58">
      <w:sdt>
        <w:sdtPr>
          <w:alias w:val="Nome:"/>
          <w:tag w:val="Nome:"/>
          <w:id w:val="-1685667604"/>
          <w:placeholder>
            <w:docPart w:val="DD0FB8B962066F45BBC22F92CB84FC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6B09F8F0" w14:textId="77777777" w:rsidR="00A85B6F" w:rsidRDefault="0050510F" w:rsidP="0050510F">
              <w:pPr>
                <w:pStyle w:val="Titolo1"/>
              </w:pPr>
              <w:r>
                <w:t>GIOVANI: Visioni del garda</w:t>
              </w:r>
            </w:p>
          </w:tc>
        </w:sdtContent>
      </w:sdt>
    </w:tr>
    <w:tr w:rsidR="00142F58" w14:paraId="4AAA3132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B1473C6" w14:textId="77777777" w:rsidR="00142F58" w:rsidRDefault="00142F58" w:rsidP="00142F58"/>
      </w:tc>
    </w:tr>
  </w:tbl>
  <w:p w14:paraId="7E2E22D4" w14:textId="77777777" w:rsidR="00BD5EFB" w:rsidRDefault="00BD5E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F"/>
    <w:rsid w:val="000243D1"/>
    <w:rsid w:val="00057F04"/>
    <w:rsid w:val="000A378C"/>
    <w:rsid w:val="000F69DB"/>
    <w:rsid w:val="0010042F"/>
    <w:rsid w:val="00135C2C"/>
    <w:rsid w:val="00142F58"/>
    <w:rsid w:val="00153ED4"/>
    <w:rsid w:val="00184664"/>
    <w:rsid w:val="001F60D3"/>
    <w:rsid w:val="00214395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0510F"/>
    <w:rsid w:val="00510920"/>
    <w:rsid w:val="00522280"/>
    <w:rsid w:val="00525802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1D3"/>
    <w:rsid w:val="009244EC"/>
    <w:rsid w:val="00A213B1"/>
    <w:rsid w:val="00A37733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1E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it-I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54631"/>
  </w:style>
  <w:style w:type="paragraph" w:styleId="Titolo1">
    <w:name w:val="heading 1"/>
    <w:basedOn w:val="Normale"/>
    <w:link w:val="Titolo1Carattere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B6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B6F"/>
  </w:style>
  <w:style w:type="paragraph" w:styleId="Pidipagina">
    <w:name w:val="footer"/>
    <w:basedOn w:val="Normale"/>
    <w:link w:val="PidipaginaCarattere"/>
    <w:uiPriority w:val="99"/>
    <w:unhideWhenUsed/>
    <w:rsid w:val="00510920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92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stosegnaposto">
    <w:name w:val="Placeholder Text"/>
    <w:basedOn w:val="Carpredefinitoparagrafo"/>
    <w:uiPriority w:val="99"/>
    <w:semiHidden/>
    <w:rsid w:val="004E4CA5"/>
    <w:rPr>
      <w:color w:val="808080"/>
    </w:rPr>
  </w:style>
  <w:style w:type="paragraph" w:styleId="Nessunaspaziatura">
    <w:name w:val="No Spacing"/>
    <w:uiPriority w:val="98"/>
    <w:qFormat/>
    <w:rsid w:val="00F879C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8A3"/>
    <w:rPr>
      <w:rFonts w:ascii="Segoe UI" w:hAnsi="Segoe UI" w:cs="Segoe UI"/>
    </w:rPr>
  </w:style>
  <w:style w:type="character" w:styleId="Rimandocommento">
    <w:name w:val="annotation reference"/>
    <w:basedOn w:val="Carpredefinitoparagrafo"/>
    <w:uiPriority w:val="99"/>
    <w:semiHidden/>
    <w:unhideWhenUsed/>
    <w:rsid w:val="003904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04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04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414"/>
    <w:rPr>
      <w:b/>
      <w:bCs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12"/>
    <w:qFormat/>
    <w:rsid w:val="00362C4A"/>
    <w:pPr>
      <w:spacing w:after="1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2"/>
    <w:rsid w:val="00362C4A"/>
  </w:style>
  <w:style w:type="paragraph" w:styleId="Formuladichiusura">
    <w:name w:val="Closing"/>
    <w:basedOn w:val="Normale"/>
    <w:next w:val="Firma"/>
    <w:link w:val="FormuladichiusuraCarattere"/>
    <w:uiPriority w:val="13"/>
    <w:qFormat/>
    <w:rsid w:val="00362C4A"/>
    <w:pPr>
      <w:spacing w:before="360" w:after="120"/>
      <w:contextualSpacing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3"/>
    <w:rsid w:val="00B56F21"/>
  </w:style>
  <w:style w:type="paragraph" w:styleId="Firma">
    <w:name w:val="Signature"/>
    <w:basedOn w:val="Normale"/>
    <w:next w:val="Normale"/>
    <w:link w:val="FirmaCarattere"/>
    <w:uiPriority w:val="14"/>
    <w:qFormat/>
    <w:rsid w:val="00362C4A"/>
    <w:pPr>
      <w:spacing w:after="120" w:line="240" w:lineRule="auto"/>
    </w:pPr>
  </w:style>
  <w:style w:type="character" w:customStyle="1" w:styleId="FirmaCarattere">
    <w:name w:val="Firma Carattere"/>
    <w:basedOn w:val="Carpredefinitoparagrafo"/>
    <w:link w:val="Firma"/>
    <w:uiPriority w:val="14"/>
    <w:rsid w:val="00B56F21"/>
  </w:style>
  <w:style w:type="paragraph" w:styleId="Data">
    <w:name w:val="Date"/>
    <w:basedOn w:val="Normale"/>
    <w:next w:val="Normale"/>
    <w:link w:val="DataCarattere"/>
    <w:uiPriority w:val="11"/>
    <w:qFormat/>
    <w:rsid w:val="00362C4A"/>
    <w:pPr>
      <w:spacing w:after="560"/>
    </w:pPr>
  </w:style>
  <w:style w:type="character" w:customStyle="1" w:styleId="DataCarattere">
    <w:name w:val="Data Carattere"/>
    <w:basedOn w:val="Carpredefinitoparagrafo"/>
    <w:link w:val="Data"/>
    <w:uiPriority w:val="11"/>
    <w:rsid w:val="00362C4A"/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galantino/Library/Containers/com.microsoft.Word/Data/Library/Caches/1040/TM16392741/Lettera%20di%20presentazione%20concisa%20e%20immediata,%20progettata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EFA7955C3D4D4DA876CC22E1F13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44260-4A1B-164F-8B94-96A98D7A5B19}"/>
      </w:docPartPr>
      <w:docPartBody>
        <w:p w:rsidR="00000000" w:rsidRDefault="00620C26">
          <w:pPr>
            <w:pStyle w:val="EFEFA7955C3D4D4DA876CC22E1F13DDA"/>
          </w:pPr>
          <w:r>
            <w:rPr>
              <w:lang w:bidi="it-IT"/>
            </w:rPr>
            <w:t>Contatto</w:t>
          </w:r>
        </w:p>
      </w:docPartBody>
    </w:docPart>
    <w:docPart>
      <w:docPartPr>
        <w:name w:val="479523D249469E4EAE3E3B85F3C59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BB01F-73AE-944F-9C82-C3F8C0A032A3}"/>
      </w:docPartPr>
      <w:docPartBody>
        <w:p w:rsidR="00000000" w:rsidRDefault="00620C26">
          <w:pPr>
            <w:pStyle w:val="479523D249469E4EAE3E3B85F3C591CF"/>
          </w:pPr>
          <w:r>
            <w:rPr>
              <w:lang w:bidi="it-IT"/>
            </w:rPr>
            <w:t>Indirizzo</w:t>
          </w:r>
        </w:p>
      </w:docPartBody>
    </w:docPart>
    <w:docPart>
      <w:docPartPr>
        <w:name w:val="417B19C93ADA8D4FB01DAF383CCA4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B6638B-2CBC-BA4F-A9A1-E2620B330F2A}"/>
      </w:docPartPr>
      <w:docPartBody>
        <w:p w:rsidR="00000000" w:rsidRDefault="00620C26">
          <w:pPr>
            <w:pStyle w:val="417B19C93ADA8D4FB01DAF383CCA4FC3"/>
          </w:pPr>
          <w:r>
            <w:rPr>
              <w:lang w:bidi="it-IT"/>
            </w:rPr>
            <w:t>CAP città (provincia)</w:t>
          </w:r>
        </w:p>
      </w:docPartBody>
    </w:docPart>
    <w:docPart>
      <w:docPartPr>
        <w:name w:val="5DE9C93F0EC76D4DB05E4EDDB9240E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7945-5EF6-B04F-8A66-6BB6792A9178}"/>
      </w:docPartPr>
      <w:docPartBody>
        <w:p w:rsidR="00000000" w:rsidRDefault="00620C26">
          <w:pPr>
            <w:pStyle w:val="5DE9C93F0EC76D4DB05E4EDDB9240EBB"/>
          </w:pPr>
          <w:r w:rsidRPr="00390414">
            <w:rPr>
              <w:lang w:bidi="it-IT"/>
            </w:rPr>
            <w:t>Indirizzo di posta elettronica</w:t>
          </w:r>
        </w:p>
      </w:docPartBody>
    </w:docPart>
    <w:docPart>
      <w:docPartPr>
        <w:name w:val="D38C8F0EAC75F447A135DDBB2DA3F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6BA7-6478-A94F-93D0-4969297CC47A}"/>
      </w:docPartPr>
      <w:docPartBody>
        <w:p w:rsidR="00000000" w:rsidRDefault="00620C26">
          <w:pPr>
            <w:pStyle w:val="D38C8F0EAC75F447A135DDBB2DA3FA1C"/>
          </w:pPr>
          <w:r w:rsidRPr="00A85B6F">
            <w:rPr>
              <w:lang w:bidi="it-IT"/>
            </w:rPr>
            <w:t>Telefono</w:t>
          </w:r>
        </w:p>
      </w:docPartBody>
    </w:docPart>
    <w:docPart>
      <w:docPartPr>
        <w:name w:val="DD0FB8B962066F45BBC22F92CB84F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C1E7B-47F8-AB49-AB17-51A63C0273AE}"/>
      </w:docPartPr>
      <w:docPartBody>
        <w:p w:rsidR="00000000" w:rsidRDefault="00620C26">
          <w:pPr>
            <w:pStyle w:val="DD0FB8B962066F45BBC22F92CB84FCD4"/>
          </w:pPr>
          <w:r w:rsidRPr="005152F2">
            <w:rPr>
              <w:lang w:bidi="it-IT"/>
            </w:rPr>
            <w:t>Nome</w:t>
          </w:r>
        </w:p>
      </w:docPartBody>
    </w:docPart>
    <w:docPart>
      <w:docPartPr>
        <w:name w:val="FFE7123535CBC042B0AEDE923A1AD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D787D8-A752-E448-B60B-D43297E844CF}"/>
      </w:docPartPr>
      <w:docPartBody>
        <w:p w:rsidR="00000000" w:rsidRDefault="00F9038F" w:rsidP="00F9038F">
          <w:pPr>
            <w:pStyle w:val="FFE7123535CBC042B0AEDE923A1AD03F"/>
          </w:pPr>
          <w:r>
            <w:rPr>
              <w:lang w:bidi="it-IT"/>
            </w:rPr>
            <w:t>Nome destinatario</w:t>
          </w:r>
        </w:p>
      </w:docPartBody>
    </w:docPart>
    <w:docPart>
      <w:docPartPr>
        <w:name w:val="88571064947B55459C6813FF46DE9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1AC7E-C0F3-6E46-8549-861E9B4D8170}"/>
      </w:docPartPr>
      <w:docPartBody>
        <w:p w:rsidR="00000000" w:rsidRDefault="00F9038F" w:rsidP="00F9038F">
          <w:pPr>
            <w:pStyle w:val="88571064947B55459C6813FF46DE919D"/>
          </w:pPr>
          <w:r w:rsidRPr="005152F2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F"/>
    <w:rsid w:val="00620C26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A11C51141FAD448B630CA5EDFF0414">
    <w:name w:val="16A11C51141FAD448B630CA5EDFF0414"/>
  </w:style>
  <w:style w:type="paragraph" w:customStyle="1" w:styleId="36AA4FEC1B5750409DAE6F9EE7970FC3">
    <w:name w:val="36AA4FEC1B5750409DAE6F9EE7970FC3"/>
  </w:style>
  <w:style w:type="paragraph" w:customStyle="1" w:styleId="AD52AB51F2C3354797EE8EF3B468A429">
    <w:name w:val="AD52AB51F2C3354797EE8EF3B468A429"/>
  </w:style>
  <w:style w:type="paragraph" w:customStyle="1" w:styleId="153F42FEF42DDB45BEB836209A80B5C9">
    <w:name w:val="153F42FEF42DDB45BEB836209A80B5C9"/>
  </w:style>
  <w:style w:type="paragraph" w:customStyle="1" w:styleId="14287F3C21F3E04492473B8D9339F442">
    <w:name w:val="14287F3C21F3E04492473B8D9339F442"/>
  </w:style>
  <w:style w:type="paragraph" w:customStyle="1" w:styleId="83D6B2233937E345BEB7DD678D831E0B">
    <w:name w:val="83D6B2233937E345BEB7DD678D831E0B"/>
  </w:style>
  <w:style w:type="paragraph" w:customStyle="1" w:styleId="8DAB37EEC71E714696058F7C86BC3BC6">
    <w:name w:val="8DAB37EEC71E714696058F7C86BC3BC6"/>
  </w:style>
  <w:style w:type="paragraph" w:customStyle="1" w:styleId="11DEEB0650C3484C80353ABE219630FC">
    <w:name w:val="11DEEB0650C3484C80353ABE219630FC"/>
  </w:style>
  <w:style w:type="paragraph" w:customStyle="1" w:styleId="91C38D43EEA1604A81FB7588B833EB18">
    <w:name w:val="91C38D43EEA1604A81FB7588B833EB18"/>
  </w:style>
  <w:style w:type="paragraph" w:customStyle="1" w:styleId="EDA66B300FF4AF41AE4DE64769971985">
    <w:name w:val="EDA66B300FF4AF41AE4DE64769971985"/>
  </w:style>
  <w:style w:type="paragraph" w:customStyle="1" w:styleId="EFEFA7955C3D4D4DA876CC22E1F13DDA">
    <w:name w:val="EFEFA7955C3D4D4DA876CC22E1F13DDA"/>
  </w:style>
  <w:style w:type="paragraph" w:customStyle="1" w:styleId="479523D249469E4EAE3E3B85F3C591CF">
    <w:name w:val="479523D249469E4EAE3E3B85F3C591CF"/>
  </w:style>
  <w:style w:type="paragraph" w:customStyle="1" w:styleId="417B19C93ADA8D4FB01DAF383CCA4FC3">
    <w:name w:val="417B19C93ADA8D4FB01DAF383CCA4FC3"/>
  </w:style>
  <w:style w:type="paragraph" w:customStyle="1" w:styleId="5DE9C93F0EC76D4DB05E4EDDB9240EBB">
    <w:name w:val="5DE9C93F0EC76D4DB05E4EDDB9240EBB"/>
  </w:style>
  <w:style w:type="paragraph" w:customStyle="1" w:styleId="D38C8F0EAC75F447A135DDBB2DA3FA1C">
    <w:name w:val="D38C8F0EAC75F447A135DDBB2DA3FA1C"/>
  </w:style>
  <w:style w:type="paragraph" w:customStyle="1" w:styleId="DD0FB8B962066F45BBC22F92CB84FCD4">
    <w:name w:val="DD0FB8B962066F45BBC22F92CB84FCD4"/>
  </w:style>
  <w:style w:type="paragraph" w:customStyle="1" w:styleId="2B490B1639EE2746AD504A408000DCC1">
    <w:name w:val="2B490B1639EE2746AD504A408000DCC1"/>
    <w:rsid w:val="00F9038F"/>
  </w:style>
  <w:style w:type="paragraph" w:customStyle="1" w:styleId="E3289A349EFA19408BF09777993D8EE7">
    <w:name w:val="E3289A349EFA19408BF09777993D8EE7"/>
    <w:rsid w:val="00F9038F"/>
  </w:style>
  <w:style w:type="paragraph" w:customStyle="1" w:styleId="FFE7123535CBC042B0AEDE923A1AD03F">
    <w:name w:val="FFE7123535CBC042B0AEDE923A1AD03F"/>
    <w:rsid w:val="00F9038F"/>
  </w:style>
  <w:style w:type="paragraph" w:customStyle="1" w:styleId="88571064947B55459C6813FF46DE919D">
    <w:name w:val="88571064947B55459C6813FF46DE919D"/>
    <w:rsid w:val="00F90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concisa e immediata, progettata da MOO.dotx</Template>
  <TotalTime>3</TotalTime>
  <Pages>2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GIOVANI: Visioni del garda</dc:creator>
  <cp:keywords/>
  <dc:description/>
  <cp:lastModifiedBy>Utente di Microsoft Office</cp:lastModifiedBy>
  <cp:revision>1</cp:revision>
  <cp:lastPrinted>2016-06-29T01:32:00Z</cp:lastPrinted>
  <dcterms:created xsi:type="dcterms:W3CDTF">2018-03-20T17:07:00Z</dcterms:created>
  <dcterms:modified xsi:type="dcterms:W3CDTF">2018-03-20T17:10:00Z</dcterms:modified>
</cp:coreProperties>
</file>